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7FD" w:rsidRPr="006047FD" w:rsidRDefault="006047FD" w:rsidP="006047FD">
      <w:pPr>
        <w:tabs>
          <w:tab w:val="left" w:pos="142"/>
        </w:tabs>
        <w:jc w:val="center"/>
        <w:rPr>
          <w:sz w:val="24"/>
          <w:szCs w:val="24"/>
        </w:rPr>
      </w:pPr>
      <w:r w:rsidRPr="006047FD">
        <w:rPr>
          <w:sz w:val="24"/>
          <w:szCs w:val="24"/>
        </w:rPr>
        <w:t>Concurso Público – Nº 001/2021</w:t>
      </w:r>
    </w:p>
    <w:p w:rsidR="006047FD" w:rsidRDefault="006047FD" w:rsidP="006047FD">
      <w:pPr>
        <w:tabs>
          <w:tab w:val="left" w:pos="142"/>
        </w:tabs>
        <w:jc w:val="center"/>
        <w:rPr>
          <w:sz w:val="24"/>
          <w:szCs w:val="24"/>
        </w:rPr>
      </w:pPr>
      <w:r w:rsidRPr="006047FD">
        <w:rPr>
          <w:sz w:val="24"/>
          <w:szCs w:val="24"/>
        </w:rPr>
        <w:t>Processo Administrativo – Nº 09490/2021</w:t>
      </w:r>
    </w:p>
    <w:p w:rsidR="006047FD" w:rsidRPr="006047FD" w:rsidRDefault="006047FD" w:rsidP="006047FD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Edital Prêmio Talentos da Nossa Terra</w:t>
      </w:r>
    </w:p>
    <w:p w:rsidR="002333A2" w:rsidRPr="00BE6009" w:rsidRDefault="002333A2" w:rsidP="002333A2">
      <w:pPr>
        <w:tabs>
          <w:tab w:val="left" w:pos="993"/>
        </w:tabs>
        <w:jc w:val="center"/>
        <w:rPr>
          <w:sz w:val="24"/>
          <w:szCs w:val="24"/>
        </w:rPr>
      </w:pPr>
    </w:p>
    <w:p w:rsidR="006047FD" w:rsidRDefault="006047FD" w:rsidP="002333A2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DE </w:t>
      </w:r>
      <w:r w:rsidR="002333A2">
        <w:rPr>
          <w:b/>
          <w:bCs/>
          <w:sz w:val="24"/>
          <w:szCs w:val="24"/>
        </w:rPr>
        <w:t xml:space="preserve">INTERPOSIÇÃO DE RECURSO </w:t>
      </w:r>
    </w:p>
    <w:p w:rsidR="002333A2" w:rsidRDefault="00742A78" w:rsidP="00361FFE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2333A2">
        <w:rPr>
          <w:b/>
          <w:bCs/>
          <w:sz w:val="24"/>
          <w:szCs w:val="24"/>
        </w:rPr>
        <w:t>ETAPA D</w:t>
      </w:r>
      <w:r w:rsidR="00361FFE">
        <w:rPr>
          <w:b/>
          <w:bCs/>
          <w:sz w:val="24"/>
          <w:szCs w:val="24"/>
        </w:rPr>
        <w:t>A RELAÇÃO PRELIMINAR DE SELEÇÃO</w:t>
      </w:r>
      <w:r>
        <w:rPr>
          <w:b/>
          <w:bCs/>
          <w:sz w:val="24"/>
          <w:szCs w:val="24"/>
        </w:rPr>
        <w:t>)</w:t>
      </w:r>
      <w:r w:rsidR="002333A2">
        <w:rPr>
          <w:b/>
          <w:bCs/>
          <w:sz w:val="24"/>
          <w:szCs w:val="24"/>
        </w:rPr>
        <w:t xml:space="preserve">  </w:t>
      </w:r>
    </w:p>
    <w:p w:rsidR="002333A2" w:rsidRDefault="002333A2" w:rsidP="002333A2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2333A2" w:rsidRDefault="002333A2" w:rsidP="002333A2">
      <w:pPr>
        <w:spacing w:line="360" w:lineRule="auto"/>
        <w:ind w:right="23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6294"/>
      </w:tblGrid>
      <w:tr w:rsidR="00432CD0" w:rsidRPr="00432CD0" w:rsidTr="00432CD0">
        <w:tc>
          <w:tcPr>
            <w:tcW w:w="3652" w:type="dxa"/>
            <w:shd w:val="clear" w:color="auto" w:fill="A6A6A6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432CD0">
              <w:rPr>
                <w:b/>
                <w:bCs/>
                <w:sz w:val="24"/>
                <w:szCs w:val="24"/>
              </w:rPr>
              <w:t>NOME DO PROPONENTE</w:t>
            </w:r>
          </w:p>
        </w:tc>
        <w:tc>
          <w:tcPr>
            <w:tcW w:w="6411" w:type="dxa"/>
            <w:shd w:val="clear" w:color="auto" w:fill="auto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32CD0" w:rsidRPr="00432CD0" w:rsidTr="00432CD0">
        <w:tc>
          <w:tcPr>
            <w:tcW w:w="3652" w:type="dxa"/>
            <w:shd w:val="clear" w:color="auto" w:fill="A6A6A6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432CD0">
              <w:rPr>
                <w:b/>
                <w:bCs/>
                <w:sz w:val="24"/>
                <w:szCs w:val="24"/>
              </w:rPr>
              <w:t>NOME DA PROPOSTA</w:t>
            </w:r>
          </w:p>
        </w:tc>
        <w:tc>
          <w:tcPr>
            <w:tcW w:w="6411" w:type="dxa"/>
            <w:shd w:val="clear" w:color="auto" w:fill="auto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32CD0" w:rsidRPr="00432CD0" w:rsidTr="00432CD0">
        <w:tc>
          <w:tcPr>
            <w:tcW w:w="3652" w:type="dxa"/>
            <w:shd w:val="clear" w:color="auto" w:fill="A6A6A6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432CD0">
              <w:rPr>
                <w:b/>
                <w:bCs/>
                <w:sz w:val="24"/>
                <w:szCs w:val="24"/>
              </w:rPr>
              <w:t>NÚMERO DE INSCRIÇÃO</w:t>
            </w:r>
          </w:p>
        </w:tc>
        <w:tc>
          <w:tcPr>
            <w:tcW w:w="6411" w:type="dxa"/>
            <w:shd w:val="clear" w:color="auto" w:fill="auto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32CD0">
              <w:rPr>
                <w:sz w:val="24"/>
                <w:szCs w:val="24"/>
              </w:rPr>
              <w:t xml:space="preserve"> </w:t>
            </w:r>
          </w:p>
        </w:tc>
      </w:tr>
      <w:tr w:rsidR="00432CD0" w:rsidRPr="00432CD0" w:rsidTr="00432CD0">
        <w:tc>
          <w:tcPr>
            <w:tcW w:w="3652" w:type="dxa"/>
            <w:shd w:val="clear" w:color="auto" w:fill="A6A6A6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432CD0">
              <w:rPr>
                <w:b/>
                <w:bCs/>
                <w:sz w:val="24"/>
                <w:szCs w:val="24"/>
              </w:rPr>
              <w:t>CATEGORIA INSCRITA</w:t>
            </w:r>
          </w:p>
        </w:tc>
        <w:tc>
          <w:tcPr>
            <w:tcW w:w="6411" w:type="dxa"/>
            <w:shd w:val="clear" w:color="auto" w:fill="auto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25BBD" w:rsidRPr="00432CD0" w:rsidTr="00432CD0">
        <w:tc>
          <w:tcPr>
            <w:tcW w:w="3652" w:type="dxa"/>
            <w:shd w:val="clear" w:color="auto" w:fill="A6A6A6"/>
          </w:tcPr>
          <w:p w:rsidR="00F25BBD" w:rsidRPr="00432CD0" w:rsidRDefault="00F25BBD" w:rsidP="00432CD0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432CD0">
              <w:rPr>
                <w:b/>
                <w:bCs/>
                <w:sz w:val="24"/>
                <w:szCs w:val="24"/>
              </w:rPr>
              <w:t>PONTUAÇÃO OBTIDA</w:t>
            </w:r>
          </w:p>
        </w:tc>
        <w:tc>
          <w:tcPr>
            <w:tcW w:w="6411" w:type="dxa"/>
            <w:shd w:val="clear" w:color="auto" w:fill="auto"/>
          </w:tcPr>
          <w:p w:rsidR="00F25BBD" w:rsidRPr="00432CD0" w:rsidRDefault="00F25BBD" w:rsidP="00432CD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32CD0" w:rsidRPr="00432CD0" w:rsidTr="00432CD0">
        <w:tc>
          <w:tcPr>
            <w:tcW w:w="3652" w:type="dxa"/>
            <w:shd w:val="clear" w:color="auto" w:fill="A6A6A6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432CD0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11" w:type="dxa"/>
            <w:shd w:val="clear" w:color="auto" w:fill="auto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42A78" w:rsidRPr="00432CD0" w:rsidTr="00432CD0">
        <w:tc>
          <w:tcPr>
            <w:tcW w:w="3652" w:type="dxa"/>
            <w:shd w:val="clear" w:color="auto" w:fill="A6A6A6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432CD0">
              <w:rPr>
                <w:b/>
                <w:bCs/>
                <w:sz w:val="24"/>
                <w:szCs w:val="24"/>
              </w:rPr>
              <w:t>TELEFONE PARA CONTATO</w:t>
            </w:r>
          </w:p>
        </w:tc>
        <w:tc>
          <w:tcPr>
            <w:tcW w:w="6411" w:type="dxa"/>
            <w:shd w:val="clear" w:color="auto" w:fill="auto"/>
          </w:tcPr>
          <w:p w:rsidR="00742A78" w:rsidRPr="00432CD0" w:rsidRDefault="00742A78" w:rsidP="00432CD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742A78" w:rsidRDefault="00742A78" w:rsidP="002333A2">
      <w:pPr>
        <w:tabs>
          <w:tab w:val="left" w:pos="993"/>
        </w:tabs>
        <w:rPr>
          <w:sz w:val="24"/>
          <w:szCs w:val="24"/>
        </w:rPr>
      </w:pPr>
    </w:p>
    <w:p w:rsidR="002333A2" w:rsidRDefault="002333A2" w:rsidP="002333A2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Á </w:t>
      </w:r>
      <w:r w:rsidR="00742A78">
        <w:rPr>
          <w:sz w:val="24"/>
          <w:szCs w:val="24"/>
        </w:rPr>
        <w:t>C</w:t>
      </w:r>
      <w:r>
        <w:rPr>
          <w:sz w:val="24"/>
          <w:szCs w:val="24"/>
        </w:rPr>
        <w:t>omissão de Avaliação e Seleção</w:t>
      </w:r>
      <w:r w:rsidR="00742A78">
        <w:rPr>
          <w:sz w:val="24"/>
          <w:szCs w:val="24"/>
        </w:rPr>
        <w:t xml:space="preserve"> do Programa Aldir Blanc Lauro de Freitas</w:t>
      </w:r>
      <w:r>
        <w:rPr>
          <w:sz w:val="24"/>
          <w:szCs w:val="24"/>
        </w:rPr>
        <w:t>,</w:t>
      </w:r>
    </w:p>
    <w:p w:rsidR="002333A2" w:rsidRDefault="002333A2" w:rsidP="002333A2">
      <w:pPr>
        <w:tabs>
          <w:tab w:val="left" w:pos="993"/>
        </w:tabs>
        <w:rPr>
          <w:sz w:val="24"/>
          <w:szCs w:val="24"/>
        </w:rPr>
      </w:pPr>
    </w:p>
    <w:p w:rsidR="002333A2" w:rsidRDefault="002333A2" w:rsidP="002333A2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Com base no item </w:t>
      </w:r>
      <w:r w:rsidR="00742A78">
        <w:rPr>
          <w:sz w:val="24"/>
          <w:szCs w:val="24"/>
        </w:rPr>
        <w:t>3.7</w:t>
      </w:r>
      <w:r>
        <w:rPr>
          <w:sz w:val="24"/>
          <w:szCs w:val="24"/>
        </w:rPr>
        <w:t xml:space="preserve"> do referido edital, venho solicitar revisão do resultado da fase de</w:t>
      </w:r>
      <w:r w:rsidR="00F40C7A">
        <w:rPr>
          <w:sz w:val="24"/>
          <w:szCs w:val="24"/>
        </w:rPr>
        <w:t xml:space="preserve"> </w:t>
      </w:r>
      <w:r w:rsidR="00604BCB">
        <w:rPr>
          <w:sz w:val="24"/>
          <w:szCs w:val="24"/>
        </w:rPr>
        <w:t>seleção preliminar</w:t>
      </w:r>
      <w:r>
        <w:rPr>
          <w:sz w:val="24"/>
          <w:szCs w:val="24"/>
        </w:rPr>
        <w:t>, pelos motivos abaixo:</w:t>
      </w:r>
    </w:p>
    <w:p w:rsidR="002333A2" w:rsidRDefault="002333A2" w:rsidP="002333A2">
      <w:pPr>
        <w:tabs>
          <w:tab w:val="left" w:pos="993"/>
        </w:tabs>
        <w:rPr>
          <w:sz w:val="24"/>
          <w:szCs w:val="24"/>
        </w:rPr>
      </w:pPr>
    </w:p>
    <w:p w:rsidR="002333A2" w:rsidRDefault="002333A2" w:rsidP="002333A2">
      <w:pPr>
        <w:tabs>
          <w:tab w:val="left" w:pos="99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56A3F" w:rsidRDefault="002333A2" w:rsidP="00B92ACA">
      <w:pPr>
        <w:tabs>
          <w:tab w:val="left" w:pos="99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A78" w:rsidRDefault="00742A78" w:rsidP="00B92ACA">
      <w:pPr>
        <w:tabs>
          <w:tab w:val="left" w:pos="993"/>
        </w:tabs>
        <w:spacing w:line="276" w:lineRule="auto"/>
        <w:rPr>
          <w:sz w:val="24"/>
          <w:szCs w:val="24"/>
        </w:rPr>
      </w:pPr>
    </w:p>
    <w:p w:rsidR="00742A78" w:rsidRDefault="00742A78" w:rsidP="00B92ACA">
      <w:pPr>
        <w:tabs>
          <w:tab w:val="left" w:pos="99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Atesto que são verdadeiras as informações prestadas neste formulário e que estou ciente de que a informação falsa incorrerá nas penas do crime do Art. 299 do Código Penal (falsidade ideológica).</w:t>
      </w:r>
    </w:p>
    <w:p w:rsidR="00742A78" w:rsidRDefault="00742A78" w:rsidP="00B92ACA">
      <w:pPr>
        <w:tabs>
          <w:tab w:val="left" w:pos="993"/>
        </w:tabs>
        <w:spacing w:line="276" w:lineRule="auto"/>
        <w:rPr>
          <w:sz w:val="24"/>
          <w:szCs w:val="24"/>
        </w:rPr>
      </w:pPr>
    </w:p>
    <w:p w:rsidR="00742A78" w:rsidRDefault="00742A78" w:rsidP="00742A78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Lauro de Freitas </w:t>
      </w:r>
      <w:r w:rsidR="008356C1">
        <w:rPr>
          <w:sz w:val="24"/>
          <w:szCs w:val="24"/>
        </w:rPr>
        <w:t>_</w:t>
      </w:r>
      <w:r>
        <w:rPr>
          <w:sz w:val="24"/>
          <w:szCs w:val="24"/>
        </w:rPr>
        <w:t>____ de _________________ de</w:t>
      </w:r>
      <w:r w:rsidR="008356C1">
        <w:rPr>
          <w:sz w:val="24"/>
          <w:szCs w:val="24"/>
        </w:rPr>
        <w:t xml:space="preserve"> _</w:t>
      </w:r>
      <w:r>
        <w:rPr>
          <w:sz w:val="24"/>
          <w:szCs w:val="24"/>
        </w:rPr>
        <w:t>___</w:t>
      </w:r>
      <w:r w:rsidR="008356C1">
        <w:rPr>
          <w:sz w:val="24"/>
          <w:szCs w:val="24"/>
        </w:rPr>
        <w:t>_</w:t>
      </w:r>
      <w:r>
        <w:rPr>
          <w:sz w:val="24"/>
          <w:szCs w:val="24"/>
        </w:rPr>
        <w:t>__.</w:t>
      </w:r>
    </w:p>
    <w:p w:rsidR="00742A78" w:rsidRDefault="00742A78" w:rsidP="00B92ACA">
      <w:pPr>
        <w:tabs>
          <w:tab w:val="left" w:pos="993"/>
        </w:tabs>
        <w:spacing w:line="276" w:lineRule="auto"/>
        <w:rPr>
          <w:sz w:val="24"/>
          <w:szCs w:val="24"/>
        </w:rPr>
      </w:pPr>
    </w:p>
    <w:p w:rsidR="00742A78" w:rsidRDefault="00742A78" w:rsidP="00B92ACA">
      <w:pPr>
        <w:tabs>
          <w:tab w:val="left" w:pos="993"/>
        </w:tabs>
        <w:spacing w:line="276" w:lineRule="auto"/>
        <w:rPr>
          <w:sz w:val="24"/>
          <w:szCs w:val="24"/>
        </w:rPr>
      </w:pPr>
    </w:p>
    <w:p w:rsidR="00742A78" w:rsidRDefault="00742A78" w:rsidP="00742A78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742A78" w:rsidRDefault="00742A78" w:rsidP="00B13587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742A78" w:rsidSect="00D71644">
      <w:headerReference w:type="default" r:id="rId8"/>
      <w:footerReference w:type="even" r:id="rId9"/>
      <w:footerReference w:type="default" r:id="rId10"/>
      <w:pgSz w:w="11907" w:h="16840" w:code="9"/>
      <w:pgMar w:top="81" w:right="850" w:bottom="32" w:left="1134" w:header="0" w:footer="7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CD0" w:rsidRDefault="00432CD0">
      <w:r>
        <w:separator/>
      </w:r>
    </w:p>
  </w:endnote>
  <w:endnote w:type="continuationSeparator" w:id="0">
    <w:p w:rsidR="00432CD0" w:rsidRDefault="004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C24" w:rsidRDefault="00277BDE" w:rsidP="00E813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4C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4C24" w:rsidRDefault="00514C24" w:rsidP="00E8130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C24" w:rsidRDefault="00514C24" w:rsidP="00D7623B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CD0" w:rsidRDefault="00432CD0">
      <w:r>
        <w:separator/>
      </w:r>
    </w:p>
  </w:footnote>
  <w:footnote w:type="continuationSeparator" w:id="0">
    <w:p w:rsidR="00432CD0" w:rsidRDefault="0043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C24" w:rsidRPr="009C6109" w:rsidRDefault="00514C24" w:rsidP="00514C24">
    <w:pPr>
      <w:pStyle w:val="Cabealho"/>
      <w:tabs>
        <w:tab w:val="clear" w:pos="8838"/>
      </w:tabs>
      <w:rPr>
        <w:rFonts w:ascii="Arial Narrow" w:hAnsi="Arial Narrow" w:cs="Arial"/>
        <w:sz w:val="24"/>
        <w:szCs w:val="24"/>
      </w:rPr>
    </w:pPr>
  </w:p>
  <w:p w:rsidR="001C45E9" w:rsidRPr="005F03A7" w:rsidRDefault="006C564E" w:rsidP="006047FD">
    <w:pPr>
      <w:pStyle w:val="Legenda"/>
      <w:ind w:left="1560"/>
      <w:rPr>
        <w:rFonts w:ascii="Arial Narrow" w:hAnsi="Arial Narrow"/>
        <w:color w:val="000090"/>
        <w:sz w:val="32"/>
        <w:szCs w:val="32"/>
      </w:rPr>
    </w:pPr>
    <w:r w:rsidRPr="005529A5">
      <w:rPr>
        <w:noProof/>
      </w:rPr>
      <w:drawing>
        <wp:inline distT="0" distB="0" distL="0" distR="0">
          <wp:extent cx="4498975" cy="1371600"/>
          <wp:effectExtent l="0" t="0" r="0" b="0"/>
          <wp:docPr id="1" name="Imagem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010" w:rsidRDefault="00315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727BEA"/>
    <w:multiLevelType w:val="multilevel"/>
    <w:tmpl w:val="3FDA19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6882FE2"/>
    <w:multiLevelType w:val="multilevel"/>
    <w:tmpl w:val="BC68871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67F77"/>
    <w:multiLevelType w:val="multilevel"/>
    <w:tmpl w:val="34669A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977342"/>
    <w:multiLevelType w:val="hybridMultilevel"/>
    <w:tmpl w:val="9BAA44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A38DD"/>
    <w:multiLevelType w:val="multilevel"/>
    <w:tmpl w:val="4B0EDB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  <w:b w:val="0"/>
        <w:color w:val="FF0000"/>
      </w:rPr>
    </w:lvl>
  </w:abstractNum>
  <w:abstractNum w:abstractNumId="7" w15:restartNumberingAfterBreak="0">
    <w:nsid w:val="116F7DF7"/>
    <w:multiLevelType w:val="multilevel"/>
    <w:tmpl w:val="737615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94758"/>
    <w:multiLevelType w:val="hybridMultilevel"/>
    <w:tmpl w:val="A1908D38"/>
    <w:lvl w:ilvl="0" w:tplc="1374C4A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0BC2"/>
    <w:multiLevelType w:val="multilevel"/>
    <w:tmpl w:val="DD885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3FF5085"/>
    <w:multiLevelType w:val="multilevel"/>
    <w:tmpl w:val="CFC8C4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E63DA4"/>
    <w:multiLevelType w:val="hybridMultilevel"/>
    <w:tmpl w:val="7E727B34"/>
    <w:lvl w:ilvl="0" w:tplc="0812E330">
      <w:start w:val="1"/>
      <w:numFmt w:val="lowerRoman"/>
      <w:lvlText w:val="%1)"/>
      <w:lvlJc w:val="left"/>
      <w:pPr>
        <w:ind w:left="180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82052E"/>
    <w:multiLevelType w:val="hybridMultilevel"/>
    <w:tmpl w:val="ED3480D2"/>
    <w:lvl w:ilvl="0" w:tplc="A0C66AB2">
      <w:start w:val="1"/>
      <w:numFmt w:val="lowerLetter"/>
      <w:lvlText w:val="%1)"/>
      <w:lvlJc w:val="left"/>
      <w:pPr>
        <w:ind w:left="3763" w:hanging="360"/>
      </w:pPr>
      <w:rPr>
        <w:rFonts w:hint="default"/>
        <w:b/>
        <w:bCs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010B4"/>
    <w:multiLevelType w:val="multilevel"/>
    <w:tmpl w:val="03DE9D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  <w:b w:val="0"/>
      </w:rPr>
    </w:lvl>
  </w:abstractNum>
  <w:abstractNum w:abstractNumId="14" w15:restartNumberingAfterBreak="0">
    <w:nsid w:val="1A362F8C"/>
    <w:multiLevelType w:val="hybridMultilevel"/>
    <w:tmpl w:val="AFF494D0"/>
    <w:lvl w:ilvl="0" w:tplc="6D3C2C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F269E"/>
    <w:multiLevelType w:val="hybridMultilevel"/>
    <w:tmpl w:val="6792AA44"/>
    <w:lvl w:ilvl="0" w:tplc="1B5627A0">
      <w:start w:val="1"/>
      <w:numFmt w:val="lowerLetter"/>
      <w:lvlText w:val="%1)"/>
      <w:lvlJc w:val="left"/>
      <w:pPr>
        <w:ind w:left="2869" w:hanging="21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A0108C"/>
    <w:multiLevelType w:val="hybridMultilevel"/>
    <w:tmpl w:val="813AF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009E"/>
    <w:multiLevelType w:val="multilevel"/>
    <w:tmpl w:val="CD247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 w15:restartNumberingAfterBreak="0">
    <w:nsid w:val="25AA23BB"/>
    <w:multiLevelType w:val="multilevel"/>
    <w:tmpl w:val="A0767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4328FE"/>
    <w:multiLevelType w:val="hybridMultilevel"/>
    <w:tmpl w:val="BD4EE4CE"/>
    <w:lvl w:ilvl="0" w:tplc="50567CA8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C475F3"/>
    <w:multiLevelType w:val="hybridMultilevel"/>
    <w:tmpl w:val="5B207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2271B"/>
    <w:multiLevelType w:val="hybridMultilevel"/>
    <w:tmpl w:val="22568BA0"/>
    <w:lvl w:ilvl="0" w:tplc="0A026BF4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AD97037"/>
    <w:multiLevelType w:val="hybridMultilevel"/>
    <w:tmpl w:val="78BA0418"/>
    <w:lvl w:ilvl="0" w:tplc="68668516">
      <w:start w:val="1"/>
      <w:numFmt w:val="upperRoman"/>
      <w:lvlText w:val="%1."/>
      <w:lvlJc w:val="left"/>
      <w:pPr>
        <w:ind w:left="1593" w:hanging="173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pt-PT" w:bidi="pt-PT"/>
      </w:rPr>
    </w:lvl>
    <w:lvl w:ilvl="1" w:tplc="1106508C">
      <w:start w:val="1"/>
      <w:numFmt w:val="lowerLetter"/>
      <w:lvlText w:val="%2)"/>
      <w:lvlJc w:val="left"/>
      <w:pPr>
        <w:ind w:left="1877" w:hanging="293"/>
        <w:jc w:val="right"/>
      </w:pPr>
      <w:rPr>
        <w:rFonts w:ascii="Calibri Light" w:eastAsia="Calibri Light" w:hAnsi="Calibri Light" w:cs="Calibri Light" w:hint="default"/>
        <w:spacing w:val="0"/>
        <w:w w:val="100"/>
        <w:sz w:val="22"/>
        <w:szCs w:val="22"/>
        <w:lang w:val="pt-PT" w:eastAsia="pt-PT" w:bidi="pt-PT"/>
      </w:rPr>
    </w:lvl>
    <w:lvl w:ilvl="2" w:tplc="66206DCA">
      <w:numFmt w:val="bullet"/>
      <w:lvlText w:val="•"/>
      <w:lvlJc w:val="left"/>
      <w:pPr>
        <w:ind w:left="2749" w:hanging="293"/>
      </w:pPr>
      <w:rPr>
        <w:rFonts w:hint="default"/>
        <w:lang w:val="pt-PT" w:eastAsia="pt-PT" w:bidi="pt-PT"/>
      </w:rPr>
    </w:lvl>
    <w:lvl w:ilvl="3" w:tplc="4932780C">
      <w:numFmt w:val="bullet"/>
      <w:lvlText w:val="•"/>
      <w:lvlJc w:val="left"/>
      <w:pPr>
        <w:ind w:left="3618" w:hanging="293"/>
      </w:pPr>
      <w:rPr>
        <w:rFonts w:hint="default"/>
        <w:lang w:val="pt-PT" w:eastAsia="pt-PT" w:bidi="pt-PT"/>
      </w:rPr>
    </w:lvl>
    <w:lvl w:ilvl="4" w:tplc="06A4077A">
      <w:numFmt w:val="bullet"/>
      <w:lvlText w:val="•"/>
      <w:lvlJc w:val="left"/>
      <w:pPr>
        <w:ind w:left="4488" w:hanging="293"/>
      </w:pPr>
      <w:rPr>
        <w:rFonts w:hint="default"/>
        <w:lang w:val="pt-PT" w:eastAsia="pt-PT" w:bidi="pt-PT"/>
      </w:rPr>
    </w:lvl>
    <w:lvl w:ilvl="5" w:tplc="3B50C114">
      <w:numFmt w:val="bullet"/>
      <w:lvlText w:val="•"/>
      <w:lvlJc w:val="left"/>
      <w:pPr>
        <w:ind w:left="5357" w:hanging="293"/>
      </w:pPr>
      <w:rPr>
        <w:rFonts w:hint="default"/>
        <w:lang w:val="pt-PT" w:eastAsia="pt-PT" w:bidi="pt-PT"/>
      </w:rPr>
    </w:lvl>
    <w:lvl w:ilvl="6" w:tplc="8FD2098A">
      <w:numFmt w:val="bullet"/>
      <w:lvlText w:val="•"/>
      <w:lvlJc w:val="left"/>
      <w:pPr>
        <w:ind w:left="6226" w:hanging="293"/>
      </w:pPr>
      <w:rPr>
        <w:rFonts w:hint="default"/>
        <w:lang w:val="pt-PT" w:eastAsia="pt-PT" w:bidi="pt-PT"/>
      </w:rPr>
    </w:lvl>
    <w:lvl w:ilvl="7" w:tplc="4830A664">
      <w:numFmt w:val="bullet"/>
      <w:lvlText w:val="•"/>
      <w:lvlJc w:val="left"/>
      <w:pPr>
        <w:ind w:left="7096" w:hanging="293"/>
      </w:pPr>
      <w:rPr>
        <w:rFonts w:hint="default"/>
        <w:lang w:val="pt-PT" w:eastAsia="pt-PT" w:bidi="pt-PT"/>
      </w:rPr>
    </w:lvl>
    <w:lvl w:ilvl="8" w:tplc="F01260C2">
      <w:numFmt w:val="bullet"/>
      <w:lvlText w:val="•"/>
      <w:lvlJc w:val="left"/>
      <w:pPr>
        <w:ind w:left="7965" w:hanging="293"/>
      </w:pPr>
      <w:rPr>
        <w:rFonts w:hint="default"/>
        <w:lang w:val="pt-PT" w:eastAsia="pt-PT" w:bidi="pt-PT"/>
      </w:rPr>
    </w:lvl>
  </w:abstractNum>
  <w:abstractNum w:abstractNumId="23" w15:restartNumberingAfterBreak="0">
    <w:nsid w:val="2B922AAC"/>
    <w:multiLevelType w:val="multilevel"/>
    <w:tmpl w:val="A5786E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2C416CFF"/>
    <w:multiLevelType w:val="multilevel"/>
    <w:tmpl w:val="8AA67D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25" w15:restartNumberingAfterBreak="0">
    <w:nsid w:val="2D9E340D"/>
    <w:multiLevelType w:val="hybridMultilevel"/>
    <w:tmpl w:val="E572F4C6"/>
    <w:lvl w:ilvl="0" w:tplc="EA58F6CC">
      <w:start w:val="1"/>
      <w:numFmt w:val="upperRoman"/>
      <w:lvlText w:val="%1-"/>
      <w:lvlJc w:val="left"/>
      <w:pPr>
        <w:ind w:left="2880" w:hanging="2520"/>
      </w:pPr>
      <w:rPr>
        <w:rFonts w:hint="default"/>
        <w:b/>
        <w:bCs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D288E"/>
    <w:multiLevelType w:val="multilevel"/>
    <w:tmpl w:val="FAC87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2FC3C86"/>
    <w:multiLevelType w:val="multilevel"/>
    <w:tmpl w:val="E32A5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73158E"/>
    <w:multiLevelType w:val="hybridMultilevel"/>
    <w:tmpl w:val="9634CFA6"/>
    <w:lvl w:ilvl="0" w:tplc="D3B4290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CF6918"/>
    <w:multiLevelType w:val="hybridMultilevel"/>
    <w:tmpl w:val="E02A2AE0"/>
    <w:lvl w:ilvl="0" w:tplc="449EC2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FD330C"/>
    <w:multiLevelType w:val="hybridMultilevel"/>
    <w:tmpl w:val="9560EDBE"/>
    <w:lvl w:ilvl="0" w:tplc="F6F4A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BC44B4"/>
    <w:multiLevelType w:val="multilevel"/>
    <w:tmpl w:val="CD328A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3177931"/>
    <w:multiLevelType w:val="multilevel"/>
    <w:tmpl w:val="1E3C4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5021FFA"/>
    <w:multiLevelType w:val="multilevel"/>
    <w:tmpl w:val="ECFE8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  <w:color w:val="auto"/>
      </w:rPr>
    </w:lvl>
  </w:abstractNum>
  <w:abstractNum w:abstractNumId="34" w15:restartNumberingAfterBreak="0">
    <w:nsid w:val="4CE654B8"/>
    <w:multiLevelType w:val="multilevel"/>
    <w:tmpl w:val="929C0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AA34A8"/>
    <w:multiLevelType w:val="multilevel"/>
    <w:tmpl w:val="E312B2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6" w15:restartNumberingAfterBreak="0">
    <w:nsid w:val="50D96CA0"/>
    <w:multiLevelType w:val="hybridMultilevel"/>
    <w:tmpl w:val="60308C88"/>
    <w:lvl w:ilvl="0" w:tplc="E5103028">
      <w:start w:val="1"/>
      <w:numFmt w:val="lowerLetter"/>
      <w:lvlText w:val="%1)"/>
      <w:lvlJc w:val="left"/>
      <w:pPr>
        <w:ind w:left="5760" w:hanging="2880"/>
      </w:pPr>
      <w:rPr>
        <w:rFonts w:hint="default"/>
        <w:b w:val="0"/>
        <w:bCs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51795796"/>
    <w:multiLevelType w:val="multilevel"/>
    <w:tmpl w:val="A330E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78250E"/>
    <w:multiLevelType w:val="hybridMultilevel"/>
    <w:tmpl w:val="D85CF0DC"/>
    <w:lvl w:ilvl="0" w:tplc="AF1413B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7692D7C"/>
    <w:multiLevelType w:val="hybridMultilevel"/>
    <w:tmpl w:val="A4281E9E"/>
    <w:lvl w:ilvl="0" w:tplc="FBF476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126F9"/>
    <w:multiLevelType w:val="multilevel"/>
    <w:tmpl w:val="9B4E7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5665A8"/>
    <w:multiLevelType w:val="multilevel"/>
    <w:tmpl w:val="47C000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9D48CE"/>
    <w:multiLevelType w:val="multilevel"/>
    <w:tmpl w:val="A0D0DA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8D584A"/>
    <w:multiLevelType w:val="hybridMultilevel"/>
    <w:tmpl w:val="9692FF14"/>
    <w:lvl w:ilvl="0" w:tplc="25D01F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DA1B63"/>
    <w:multiLevelType w:val="hybridMultilevel"/>
    <w:tmpl w:val="9EF0D8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765A08"/>
    <w:multiLevelType w:val="multilevel"/>
    <w:tmpl w:val="4E94E4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6" w15:restartNumberingAfterBreak="0">
    <w:nsid w:val="752853EA"/>
    <w:multiLevelType w:val="hybridMultilevel"/>
    <w:tmpl w:val="E5FCAECE"/>
    <w:lvl w:ilvl="0" w:tplc="8ADEFBB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9630DF"/>
    <w:multiLevelType w:val="multilevel"/>
    <w:tmpl w:val="AAD8A4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  <w:sz w:val="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sz w:val="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sz w:val="10"/>
      </w:rPr>
    </w:lvl>
  </w:abstractNum>
  <w:abstractNum w:abstractNumId="48" w15:restartNumberingAfterBreak="0">
    <w:nsid w:val="78D96857"/>
    <w:multiLevelType w:val="multilevel"/>
    <w:tmpl w:val="363CF3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9" w15:restartNumberingAfterBreak="0">
    <w:nsid w:val="7A532410"/>
    <w:multiLevelType w:val="hybridMultilevel"/>
    <w:tmpl w:val="4CEA3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4"/>
  </w:num>
  <w:num w:numId="4">
    <w:abstractNumId w:val="26"/>
  </w:num>
  <w:num w:numId="5">
    <w:abstractNumId w:val="14"/>
  </w:num>
  <w:num w:numId="6">
    <w:abstractNumId w:val="43"/>
  </w:num>
  <w:num w:numId="7">
    <w:abstractNumId w:val="12"/>
  </w:num>
  <w:num w:numId="8">
    <w:abstractNumId w:val="28"/>
  </w:num>
  <w:num w:numId="9">
    <w:abstractNumId w:val="33"/>
  </w:num>
  <w:num w:numId="10">
    <w:abstractNumId w:val="6"/>
  </w:num>
  <w:num w:numId="11">
    <w:abstractNumId w:val="35"/>
  </w:num>
  <w:num w:numId="12">
    <w:abstractNumId w:val="39"/>
  </w:num>
  <w:num w:numId="13">
    <w:abstractNumId w:val="11"/>
  </w:num>
  <w:num w:numId="14">
    <w:abstractNumId w:val="21"/>
  </w:num>
  <w:num w:numId="15">
    <w:abstractNumId w:val="18"/>
  </w:num>
  <w:num w:numId="16">
    <w:abstractNumId w:val="19"/>
  </w:num>
  <w:num w:numId="17">
    <w:abstractNumId w:val="17"/>
  </w:num>
  <w:num w:numId="18">
    <w:abstractNumId w:val="24"/>
  </w:num>
  <w:num w:numId="19">
    <w:abstractNumId w:val="22"/>
  </w:num>
  <w:num w:numId="20">
    <w:abstractNumId w:val="46"/>
  </w:num>
  <w:num w:numId="21">
    <w:abstractNumId w:val="27"/>
  </w:num>
  <w:num w:numId="22">
    <w:abstractNumId w:val="7"/>
  </w:num>
  <w:num w:numId="23">
    <w:abstractNumId w:val="32"/>
  </w:num>
  <w:num w:numId="24">
    <w:abstractNumId w:val="31"/>
  </w:num>
  <w:num w:numId="25">
    <w:abstractNumId w:val="37"/>
  </w:num>
  <w:num w:numId="26">
    <w:abstractNumId w:val="5"/>
  </w:num>
  <w:num w:numId="27">
    <w:abstractNumId w:val="38"/>
  </w:num>
  <w:num w:numId="28">
    <w:abstractNumId w:val="16"/>
  </w:num>
  <w:num w:numId="29">
    <w:abstractNumId w:val="29"/>
  </w:num>
  <w:num w:numId="30">
    <w:abstractNumId w:val="25"/>
  </w:num>
  <w:num w:numId="31">
    <w:abstractNumId w:val="15"/>
  </w:num>
  <w:num w:numId="32">
    <w:abstractNumId w:val="36"/>
  </w:num>
  <w:num w:numId="33">
    <w:abstractNumId w:val="48"/>
  </w:num>
  <w:num w:numId="34">
    <w:abstractNumId w:val="42"/>
  </w:num>
  <w:num w:numId="35">
    <w:abstractNumId w:val="4"/>
  </w:num>
  <w:num w:numId="36">
    <w:abstractNumId w:val="13"/>
  </w:num>
  <w:num w:numId="37">
    <w:abstractNumId w:val="2"/>
  </w:num>
  <w:num w:numId="38">
    <w:abstractNumId w:val="45"/>
  </w:num>
  <w:num w:numId="39">
    <w:abstractNumId w:val="41"/>
  </w:num>
  <w:num w:numId="40">
    <w:abstractNumId w:val="23"/>
  </w:num>
  <w:num w:numId="41">
    <w:abstractNumId w:val="40"/>
  </w:num>
  <w:num w:numId="42">
    <w:abstractNumId w:val="47"/>
  </w:num>
  <w:num w:numId="43">
    <w:abstractNumId w:val="49"/>
  </w:num>
  <w:num w:numId="44">
    <w:abstractNumId w:val="3"/>
  </w:num>
  <w:num w:numId="45">
    <w:abstractNumId w:val="20"/>
  </w:num>
  <w:num w:numId="46">
    <w:abstractNumId w:val="44"/>
  </w:num>
  <w:num w:numId="47">
    <w:abstractNumId w:val="30"/>
  </w:num>
  <w:num w:numId="4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F6"/>
    <w:rsid w:val="000005CF"/>
    <w:rsid w:val="00005D2A"/>
    <w:rsid w:val="00015929"/>
    <w:rsid w:val="0002039F"/>
    <w:rsid w:val="0002191C"/>
    <w:rsid w:val="00024321"/>
    <w:rsid w:val="0003226A"/>
    <w:rsid w:val="00032309"/>
    <w:rsid w:val="000328B3"/>
    <w:rsid w:val="0003407B"/>
    <w:rsid w:val="0003502A"/>
    <w:rsid w:val="00035E97"/>
    <w:rsid w:val="00037E1E"/>
    <w:rsid w:val="00041D3B"/>
    <w:rsid w:val="000438FA"/>
    <w:rsid w:val="000449E7"/>
    <w:rsid w:val="00044E86"/>
    <w:rsid w:val="00046751"/>
    <w:rsid w:val="000469EB"/>
    <w:rsid w:val="000512CB"/>
    <w:rsid w:val="00053F56"/>
    <w:rsid w:val="00057CC3"/>
    <w:rsid w:val="000642EA"/>
    <w:rsid w:val="00066653"/>
    <w:rsid w:val="00071281"/>
    <w:rsid w:val="00075124"/>
    <w:rsid w:val="00075460"/>
    <w:rsid w:val="00077AFD"/>
    <w:rsid w:val="0008257E"/>
    <w:rsid w:val="00084837"/>
    <w:rsid w:val="00084AF0"/>
    <w:rsid w:val="00087046"/>
    <w:rsid w:val="00094A3C"/>
    <w:rsid w:val="000956FE"/>
    <w:rsid w:val="000A2235"/>
    <w:rsid w:val="000A5D9B"/>
    <w:rsid w:val="000B085E"/>
    <w:rsid w:val="000B649A"/>
    <w:rsid w:val="000B6F2E"/>
    <w:rsid w:val="000B71EF"/>
    <w:rsid w:val="000C0511"/>
    <w:rsid w:val="000C1CBA"/>
    <w:rsid w:val="000C22D0"/>
    <w:rsid w:val="000C6582"/>
    <w:rsid w:val="000C6E62"/>
    <w:rsid w:val="000C74CB"/>
    <w:rsid w:val="000D3EC3"/>
    <w:rsid w:val="000D5211"/>
    <w:rsid w:val="000D6DAF"/>
    <w:rsid w:val="000E02F9"/>
    <w:rsid w:val="000E20A8"/>
    <w:rsid w:val="000E35C7"/>
    <w:rsid w:val="000E4F08"/>
    <w:rsid w:val="000E63A0"/>
    <w:rsid w:val="000E7A94"/>
    <w:rsid w:val="000F77F9"/>
    <w:rsid w:val="0010162F"/>
    <w:rsid w:val="001038F8"/>
    <w:rsid w:val="0010495C"/>
    <w:rsid w:val="00106EB4"/>
    <w:rsid w:val="001109E7"/>
    <w:rsid w:val="00112CFF"/>
    <w:rsid w:val="00112E37"/>
    <w:rsid w:val="0011317A"/>
    <w:rsid w:val="0011725D"/>
    <w:rsid w:val="00117FC4"/>
    <w:rsid w:val="00120309"/>
    <w:rsid w:val="00120BA8"/>
    <w:rsid w:val="001222C5"/>
    <w:rsid w:val="001226ED"/>
    <w:rsid w:val="0012359E"/>
    <w:rsid w:val="00123AFE"/>
    <w:rsid w:val="00125E83"/>
    <w:rsid w:val="001266BB"/>
    <w:rsid w:val="001313BF"/>
    <w:rsid w:val="00131721"/>
    <w:rsid w:val="00131D6F"/>
    <w:rsid w:val="00132627"/>
    <w:rsid w:val="0013342F"/>
    <w:rsid w:val="0014284B"/>
    <w:rsid w:val="00144D95"/>
    <w:rsid w:val="00146F26"/>
    <w:rsid w:val="0015249B"/>
    <w:rsid w:val="00152FD8"/>
    <w:rsid w:val="0015415F"/>
    <w:rsid w:val="00160E0C"/>
    <w:rsid w:val="0016237E"/>
    <w:rsid w:val="00165FCC"/>
    <w:rsid w:val="00166EE5"/>
    <w:rsid w:val="00167A8B"/>
    <w:rsid w:val="00170645"/>
    <w:rsid w:val="00171C71"/>
    <w:rsid w:val="001720FE"/>
    <w:rsid w:val="0017216F"/>
    <w:rsid w:val="00174DEC"/>
    <w:rsid w:val="001763F2"/>
    <w:rsid w:val="0017755B"/>
    <w:rsid w:val="0018038C"/>
    <w:rsid w:val="001814EA"/>
    <w:rsid w:val="00182370"/>
    <w:rsid w:val="00190284"/>
    <w:rsid w:val="00194D27"/>
    <w:rsid w:val="001953C2"/>
    <w:rsid w:val="001A088C"/>
    <w:rsid w:val="001A1008"/>
    <w:rsid w:val="001A1C4F"/>
    <w:rsid w:val="001A383A"/>
    <w:rsid w:val="001A3BEE"/>
    <w:rsid w:val="001B0383"/>
    <w:rsid w:val="001B171A"/>
    <w:rsid w:val="001B1ABB"/>
    <w:rsid w:val="001B2996"/>
    <w:rsid w:val="001B4097"/>
    <w:rsid w:val="001B44A8"/>
    <w:rsid w:val="001B46BF"/>
    <w:rsid w:val="001B537B"/>
    <w:rsid w:val="001C184D"/>
    <w:rsid w:val="001C2121"/>
    <w:rsid w:val="001C3AB1"/>
    <w:rsid w:val="001C43D8"/>
    <w:rsid w:val="001C45E9"/>
    <w:rsid w:val="001C551D"/>
    <w:rsid w:val="001D06BB"/>
    <w:rsid w:val="001D24AE"/>
    <w:rsid w:val="001D270C"/>
    <w:rsid w:val="001D324C"/>
    <w:rsid w:val="001D348E"/>
    <w:rsid w:val="001D4684"/>
    <w:rsid w:val="001E3CB5"/>
    <w:rsid w:val="001E5854"/>
    <w:rsid w:val="001F2A9E"/>
    <w:rsid w:val="001F2CD7"/>
    <w:rsid w:val="001F52B3"/>
    <w:rsid w:val="001F607B"/>
    <w:rsid w:val="001F63E7"/>
    <w:rsid w:val="001F68AB"/>
    <w:rsid w:val="0020027F"/>
    <w:rsid w:val="002075FC"/>
    <w:rsid w:val="00210988"/>
    <w:rsid w:val="002177C1"/>
    <w:rsid w:val="0022020E"/>
    <w:rsid w:val="00222F55"/>
    <w:rsid w:val="002333A2"/>
    <w:rsid w:val="00240BF7"/>
    <w:rsid w:val="002415AB"/>
    <w:rsid w:val="00244623"/>
    <w:rsid w:val="00246F35"/>
    <w:rsid w:val="00247397"/>
    <w:rsid w:val="00247823"/>
    <w:rsid w:val="00247B99"/>
    <w:rsid w:val="00250D6F"/>
    <w:rsid w:val="002522D3"/>
    <w:rsid w:val="00253FA9"/>
    <w:rsid w:val="00254DC0"/>
    <w:rsid w:val="00255381"/>
    <w:rsid w:val="00255A35"/>
    <w:rsid w:val="002629EF"/>
    <w:rsid w:val="00263466"/>
    <w:rsid w:val="002636A6"/>
    <w:rsid w:val="002653D7"/>
    <w:rsid w:val="00271040"/>
    <w:rsid w:val="002711C1"/>
    <w:rsid w:val="00273731"/>
    <w:rsid w:val="00274943"/>
    <w:rsid w:val="002764ED"/>
    <w:rsid w:val="002771E7"/>
    <w:rsid w:val="00277BDE"/>
    <w:rsid w:val="002843D8"/>
    <w:rsid w:val="002937E6"/>
    <w:rsid w:val="00293D14"/>
    <w:rsid w:val="00296708"/>
    <w:rsid w:val="00297388"/>
    <w:rsid w:val="002975A2"/>
    <w:rsid w:val="002A380F"/>
    <w:rsid w:val="002A531C"/>
    <w:rsid w:val="002B05F7"/>
    <w:rsid w:val="002B46D2"/>
    <w:rsid w:val="002B5A7A"/>
    <w:rsid w:val="002C2081"/>
    <w:rsid w:val="002C78FD"/>
    <w:rsid w:val="002D0A93"/>
    <w:rsid w:val="002D3276"/>
    <w:rsid w:val="002D72AA"/>
    <w:rsid w:val="002D7C82"/>
    <w:rsid w:val="002D7F07"/>
    <w:rsid w:val="002E0A49"/>
    <w:rsid w:val="002F1EB9"/>
    <w:rsid w:val="002F3081"/>
    <w:rsid w:val="002F34A5"/>
    <w:rsid w:val="002F3ECC"/>
    <w:rsid w:val="002F546F"/>
    <w:rsid w:val="003000B6"/>
    <w:rsid w:val="00300B8C"/>
    <w:rsid w:val="0030286E"/>
    <w:rsid w:val="00303411"/>
    <w:rsid w:val="00306B72"/>
    <w:rsid w:val="00307545"/>
    <w:rsid w:val="00310F41"/>
    <w:rsid w:val="00311129"/>
    <w:rsid w:val="00314524"/>
    <w:rsid w:val="00315010"/>
    <w:rsid w:val="00316656"/>
    <w:rsid w:val="003219CF"/>
    <w:rsid w:val="00325093"/>
    <w:rsid w:val="00330DFA"/>
    <w:rsid w:val="00330EF4"/>
    <w:rsid w:val="00331C72"/>
    <w:rsid w:val="00333218"/>
    <w:rsid w:val="00334133"/>
    <w:rsid w:val="0033527C"/>
    <w:rsid w:val="00335BD8"/>
    <w:rsid w:val="003440B9"/>
    <w:rsid w:val="0034441C"/>
    <w:rsid w:val="00345EAE"/>
    <w:rsid w:val="00347621"/>
    <w:rsid w:val="00350311"/>
    <w:rsid w:val="00353586"/>
    <w:rsid w:val="00353886"/>
    <w:rsid w:val="003569FE"/>
    <w:rsid w:val="00361123"/>
    <w:rsid w:val="00361892"/>
    <w:rsid w:val="00361FFE"/>
    <w:rsid w:val="0036308B"/>
    <w:rsid w:val="00365B5A"/>
    <w:rsid w:val="003726F4"/>
    <w:rsid w:val="00373A0F"/>
    <w:rsid w:val="00376D4D"/>
    <w:rsid w:val="00377017"/>
    <w:rsid w:val="0038070D"/>
    <w:rsid w:val="00384BAE"/>
    <w:rsid w:val="00397F8E"/>
    <w:rsid w:val="003A3C50"/>
    <w:rsid w:val="003B12B5"/>
    <w:rsid w:val="003B2817"/>
    <w:rsid w:val="003B6C81"/>
    <w:rsid w:val="003C3001"/>
    <w:rsid w:val="003C3C4C"/>
    <w:rsid w:val="003C4CB3"/>
    <w:rsid w:val="003C6438"/>
    <w:rsid w:val="003C6B51"/>
    <w:rsid w:val="003D02EF"/>
    <w:rsid w:val="003D2676"/>
    <w:rsid w:val="003E3290"/>
    <w:rsid w:val="003E447E"/>
    <w:rsid w:val="003E737C"/>
    <w:rsid w:val="003F0231"/>
    <w:rsid w:val="003F4021"/>
    <w:rsid w:val="003F4247"/>
    <w:rsid w:val="003F5875"/>
    <w:rsid w:val="003F6926"/>
    <w:rsid w:val="00400024"/>
    <w:rsid w:val="00401443"/>
    <w:rsid w:val="004034CA"/>
    <w:rsid w:val="0040513E"/>
    <w:rsid w:val="00405F29"/>
    <w:rsid w:val="00410EE4"/>
    <w:rsid w:val="00411541"/>
    <w:rsid w:val="00411736"/>
    <w:rsid w:val="00411A31"/>
    <w:rsid w:val="004120BC"/>
    <w:rsid w:val="00412B7C"/>
    <w:rsid w:val="0041362B"/>
    <w:rsid w:val="00413B3A"/>
    <w:rsid w:val="004162E1"/>
    <w:rsid w:val="004173F3"/>
    <w:rsid w:val="0042443C"/>
    <w:rsid w:val="0042538A"/>
    <w:rsid w:val="004274A2"/>
    <w:rsid w:val="00431386"/>
    <w:rsid w:val="00431C3E"/>
    <w:rsid w:val="00432CD0"/>
    <w:rsid w:val="0043703B"/>
    <w:rsid w:val="00437609"/>
    <w:rsid w:val="00442E39"/>
    <w:rsid w:val="004457D3"/>
    <w:rsid w:val="0044677A"/>
    <w:rsid w:val="00450FFA"/>
    <w:rsid w:val="00452E8E"/>
    <w:rsid w:val="00453C51"/>
    <w:rsid w:val="004543C6"/>
    <w:rsid w:val="00462D02"/>
    <w:rsid w:val="00474BCA"/>
    <w:rsid w:val="00475581"/>
    <w:rsid w:val="0048043B"/>
    <w:rsid w:val="004809A1"/>
    <w:rsid w:val="00481628"/>
    <w:rsid w:val="00481A01"/>
    <w:rsid w:val="00483098"/>
    <w:rsid w:val="00483714"/>
    <w:rsid w:val="00485FBE"/>
    <w:rsid w:val="00487197"/>
    <w:rsid w:val="00491FE9"/>
    <w:rsid w:val="004924FA"/>
    <w:rsid w:val="0049442B"/>
    <w:rsid w:val="0049466D"/>
    <w:rsid w:val="0049685E"/>
    <w:rsid w:val="004A75E9"/>
    <w:rsid w:val="004B13EB"/>
    <w:rsid w:val="004B27C7"/>
    <w:rsid w:val="004B3076"/>
    <w:rsid w:val="004B6A16"/>
    <w:rsid w:val="004B77DA"/>
    <w:rsid w:val="004B7BAC"/>
    <w:rsid w:val="004C04B3"/>
    <w:rsid w:val="004C0B16"/>
    <w:rsid w:val="004C1CDA"/>
    <w:rsid w:val="004C7061"/>
    <w:rsid w:val="004C7A4B"/>
    <w:rsid w:val="004D2728"/>
    <w:rsid w:val="004D407B"/>
    <w:rsid w:val="004D5AC6"/>
    <w:rsid w:val="004D5F45"/>
    <w:rsid w:val="004D717B"/>
    <w:rsid w:val="004E179F"/>
    <w:rsid w:val="004E4CA1"/>
    <w:rsid w:val="004E699F"/>
    <w:rsid w:val="004E7CC2"/>
    <w:rsid w:val="004F062A"/>
    <w:rsid w:val="004F1C1F"/>
    <w:rsid w:val="004F30FC"/>
    <w:rsid w:val="004F3465"/>
    <w:rsid w:val="004F40DB"/>
    <w:rsid w:val="005016B9"/>
    <w:rsid w:val="00504FF6"/>
    <w:rsid w:val="00506E2D"/>
    <w:rsid w:val="00507476"/>
    <w:rsid w:val="0050791F"/>
    <w:rsid w:val="00511530"/>
    <w:rsid w:val="00514C24"/>
    <w:rsid w:val="0051615E"/>
    <w:rsid w:val="00520A15"/>
    <w:rsid w:val="005256DD"/>
    <w:rsid w:val="0053016B"/>
    <w:rsid w:val="00530B2A"/>
    <w:rsid w:val="005313FC"/>
    <w:rsid w:val="00533A4F"/>
    <w:rsid w:val="005346FD"/>
    <w:rsid w:val="0054030A"/>
    <w:rsid w:val="0054538A"/>
    <w:rsid w:val="00546517"/>
    <w:rsid w:val="00554599"/>
    <w:rsid w:val="005553E8"/>
    <w:rsid w:val="00561D9F"/>
    <w:rsid w:val="0056552E"/>
    <w:rsid w:val="00566F11"/>
    <w:rsid w:val="00567526"/>
    <w:rsid w:val="005675EB"/>
    <w:rsid w:val="005730F7"/>
    <w:rsid w:val="0057365C"/>
    <w:rsid w:val="00574179"/>
    <w:rsid w:val="00574A99"/>
    <w:rsid w:val="00583338"/>
    <w:rsid w:val="005853DD"/>
    <w:rsid w:val="00586D67"/>
    <w:rsid w:val="005903B3"/>
    <w:rsid w:val="00590C6A"/>
    <w:rsid w:val="00592BC5"/>
    <w:rsid w:val="005937C9"/>
    <w:rsid w:val="00594688"/>
    <w:rsid w:val="00596E5F"/>
    <w:rsid w:val="005A0BCE"/>
    <w:rsid w:val="005A2D5F"/>
    <w:rsid w:val="005A6E66"/>
    <w:rsid w:val="005B08C0"/>
    <w:rsid w:val="005C1928"/>
    <w:rsid w:val="005C6B9B"/>
    <w:rsid w:val="005D0880"/>
    <w:rsid w:val="005D0B89"/>
    <w:rsid w:val="005D5D60"/>
    <w:rsid w:val="005D6528"/>
    <w:rsid w:val="005E03EF"/>
    <w:rsid w:val="005E06E7"/>
    <w:rsid w:val="005E29C9"/>
    <w:rsid w:val="005E5C31"/>
    <w:rsid w:val="005E63A3"/>
    <w:rsid w:val="005F03A7"/>
    <w:rsid w:val="005F0777"/>
    <w:rsid w:val="005F4B54"/>
    <w:rsid w:val="005F5DF4"/>
    <w:rsid w:val="005F66D9"/>
    <w:rsid w:val="00604331"/>
    <w:rsid w:val="006047FD"/>
    <w:rsid w:val="00604BCB"/>
    <w:rsid w:val="00614669"/>
    <w:rsid w:val="00617450"/>
    <w:rsid w:val="00617866"/>
    <w:rsid w:val="00620471"/>
    <w:rsid w:val="00620555"/>
    <w:rsid w:val="00622B0C"/>
    <w:rsid w:val="00625CA3"/>
    <w:rsid w:val="00630E28"/>
    <w:rsid w:val="00631A8E"/>
    <w:rsid w:val="00631D72"/>
    <w:rsid w:val="00635158"/>
    <w:rsid w:val="006352C7"/>
    <w:rsid w:val="00645378"/>
    <w:rsid w:val="0065620A"/>
    <w:rsid w:val="00656C04"/>
    <w:rsid w:val="00661A49"/>
    <w:rsid w:val="00663FE5"/>
    <w:rsid w:val="0066538F"/>
    <w:rsid w:val="0067159E"/>
    <w:rsid w:val="00672AA5"/>
    <w:rsid w:val="0067442E"/>
    <w:rsid w:val="00674539"/>
    <w:rsid w:val="006755A4"/>
    <w:rsid w:val="0067690C"/>
    <w:rsid w:val="00676A1B"/>
    <w:rsid w:val="00677108"/>
    <w:rsid w:val="00685999"/>
    <w:rsid w:val="006909C3"/>
    <w:rsid w:val="006929AE"/>
    <w:rsid w:val="0069311B"/>
    <w:rsid w:val="0069384B"/>
    <w:rsid w:val="00693F27"/>
    <w:rsid w:val="00695AD0"/>
    <w:rsid w:val="00695EE7"/>
    <w:rsid w:val="006A145D"/>
    <w:rsid w:val="006A20CA"/>
    <w:rsid w:val="006A2F2B"/>
    <w:rsid w:val="006A559D"/>
    <w:rsid w:val="006A69BC"/>
    <w:rsid w:val="006A7BF1"/>
    <w:rsid w:val="006B006F"/>
    <w:rsid w:val="006B1115"/>
    <w:rsid w:val="006B7460"/>
    <w:rsid w:val="006C0F2A"/>
    <w:rsid w:val="006C36BB"/>
    <w:rsid w:val="006C47EC"/>
    <w:rsid w:val="006C564E"/>
    <w:rsid w:val="006D6BF6"/>
    <w:rsid w:val="006D7571"/>
    <w:rsid w:val="006E0F7F"/>
    <w:rsid w:val="006E3039"/>
    <w:rsid w:val="006E605A"/>
    <w:rsid w:val="006F06F7"/>
    <w:rsid w:val="006F3F0E"/>
    <w:rsid w:val="006F5E7F"/>
    <w:rsid w:val="00700FC8"/>
    <w:rsid w:val="00701D5C"/>
    <w:rsid w:val="0071316D"/>
    <w:rsid w:val="00715CD6"/>
    <w:rsid w:val="00715EFE"/>
    <w:rsid w:val="00720D91"/>
    <w:rsid w:val="00721372"/>
    <w:rsid w:val="0072152F"/>
    <w:rsid w:val="00721817"/>
    <w:rsid w:val="0072307D"/>
    <w:rsid w:val="00724E89"/>
    <w:rsid w:val="007269D5"/>
    <w:rsid w:val="007321C0"/>
    <w:rsid w:val="00734ABB"/>
    <w:rsid w:val="00734DAA"/>
    <w:rsid w:val="0073517D"/>
    <w:rsid w:val="007359A9"/>
    <w:rsid w:val="0074076D"/>
    <w:rsid w:val="007417DE"/>
    <w:rsid w:val="00742A78"/>
    <w:rsid w:val="00743BB9"/>
    <w:rsid w:val="00744F29"/>
    <w:rsid w:val="00745025"/>
    <w:rsid w:val="00745B53"/>
    <w:rsid w:val="00747E77"/>
    <w:rsid w:val="007555DA"/>
    <w:rsid w:val="0075590E"/>
    <w:rsid w:val="007657A2"/>
    <w:rsid w:val="0076770C"/>
    <w:rsid w:val="00784170"/>
    <w:rsid w:val="00785932"/>
    <w:rsid w:val="00785EFF"/>
    <w:rsid w:val="00786748"/>
    <w:rsid w:val="00787BDD"/>
    <w:rsid w:val="00787D8C"/>
    <w:rsid w:val="007930FD"/>
    <w:rsid w:val="00794FB3"/>
    <w:rsid w:val="00795656"/>
    <w:rsid w:val="007B0621"/>
    <w:rsid w:val="007B46FD"/>
    <w:rsid w:val="007B6494"/>
    <w:rsid w:val="007B7D7D"/>
    <w:rsid w:val="007C6DEE"/>
    <w:rsid w:val="007D08BD"/>
    <w:rsid w:val="007D32F0"/>
    <w:rsid w:val="007D5893"/>
    <w:rsid w:val="007D63F4"/>
    <w:rsid w:val="007D6C71"/>
    <w:rsid w:val="007E1807"/>
    <w:rsid w:val="007E59C4"/>
    <w:rsid w:val="007E6371"/>
    <w:rsid w:val="007E63E3"/>
    <w:rsid w:val="007F04AD"/>
    <w:rsid w:val="00816010"/>
    <w:rsid w:val="0081618A"/>
    <w:rsid w:val="008200C0"/>
    <w:rsid w:val="008223BC"/>
    <w:rsid w:val="00824217"/>
    <w:rsid w:val="00827F97"/>
    <w:rsid w:val="00834371"/>
    <w:rsid w:val="008356C1"/>
    <w:rsid w:val="00841A32"/>
    <w:rsid w:val="00843302"/>
    <w:rsid w:val="00844722"/>
    <w:rsid w:val="00850345"/>
    <w:rsid w:val="0085055B"/>
    <w:rsid w:val="0085218B"/>
    <w:rsid w:val="008552EE"/>
    <w:rsid w:val="00855FD4"/>
    <w:rsid w:val="00861685"/>
    <w:rsid w:val="0086414E"/>
    <w:rsid w:val="0086522E"/>
    <w:rsid w:val="0087566E"/>
    <w:rsid w:val="008778AE"/>
    <w:rsid w:val="00882C3C"/>
    <w:rsid w:val="008849C6"/>
    <w:rsid w:val="00886014"/>
    <w:rsid w:val="00890DCE"/>
    <w:rsid w:val="0089118F"/>
    <w:rsid w:val="00892685"/>
    <w:rsid w:val="00893E55"/>
    <w:rsid w:val="00894299"/>
    <w:rsid w:val="008A083C"/>
    <w:rsid w:val="008A41E2"/>
    <w:rsid w:val="008A45B4"/>
    <w:rsid w:val="008A4721"/>
    <w:rsid w:val="008B21FA"/>
    <w:rsid w:val="008B47A8"/>
    <w:rsid w:val="008B4FC2"/>
    <w:rsid w:val="008B5533"/>
    <w:rsid w:val="008B5C46"/>
    <w:rsid w:val="008C0814"/>
    <w:rsid w:val="008C1CED"/>
    <w:rsid w:val="008C465A"/>
    <w:rsid w:val="008C4BB4"/>
    <w:rsid w:val="008C622B"/>
    <w:rsid w:val="008D16FA"/>
    <w:rsid w:val="008D1A2E"/>
    <w:rsid w:val="008D4E79"/>
    <w:rsid w:val="008D529D"/>
    <w:rsid w:val="008D615F"/>
    <w:rsid w:val="008D7259"/>
    <w:rsid w:val="008D7F9D"/>
    <w:rsid w:val="008E23DC"/>
    <w:rsid w:val="008E252E"/>
    <w:rsid w:val="008E4BE0"/>
    <w:rsid w:val="008E6216"/>
    <w:rsid w:val="008F1FC3"/>
    <w:rsid w:val="008F3096"/>
    <w:rsid w:val="008F4AEB"/>
    <w:rsid w:val="008F5524"/>
    <w:rsid w:val="008F6EBC"/>
    <w:rsid w:val="00901018"/>
    <w:rsid w:val="00901042"/>
    <w:rsid w:val="009013B1"/>
    <w:rsid w:val="00902156"/>
    <w:rsid w:val="00904D80"/>
    <w:rsid w:val="00905F6E"/>
    <w:rsid w:val="009062C9"/>
    <w:rsid w:val="00910E01"/>
    <w:rsid w:val="009136A8"/>
    <w:rsid w:val="00915EB1"/>
    <w:rsid w:val="009160E7"/>
    <w:rsid w:val="009206F6"/>
    <w:rsid w:val="00921D0E"/>
    <w:rsid w:val="0092262B"/>
    <w:rsid w:val="0093009D"/>
    <w:rsid w:val="00930971"/>
    <w:rsid w:val="00931485"/>
    <w:rsid w:val="0093153D"/>
    <w:rsid w:val="00932974"/>
    <w:rsid w:val="0093311C"/>
    <w:rsid w:val="009345AA"/>
    <w:rsid w:val="009355B7"/>
    <w:rsid w:val="00935961"/>
    <w:rsid w:val="00940535"/>
    <w:rsid w:val="009442E4"/>
    <w:rsid w:val="0094608E"/>
    <w:rsid w:val="00947644"/>
    <w:rsid w:val="009477BE"/>
    <w:rsid w:val="0095272C"/>
    <w:rsid w:val="009533B8"/>
    <w:rsid w:val="00956A3F"/>
    <w:rsid w:val="00956A81"/>
    <w:rsid w:val="00956D37"/>
    <w:rsid w:val="00964ECA"/>
    <w:rsid w:val="0097083D"/>
    <w:rsid w:val="00970F7C"/>
    <w:rsid w:val="00970F9A"/>
    <w:rsid w:val="00973F23"/>
    <w:rsid w:val="00974EAA"/>
    <w:rsid w:val="00976A29"/>
    <w:rsid w:val="00980C2D"/>
    <w:rsid w:val="00985136"/>
    <w:rsid w:val="0098544A"/>
    <w:rsid w:val="0099166D"/>
    <w:rsid w:val="00992E9F"/>
    <w:rsid w:val="009941B9"/>
    <w:rsid w:val="00996D06"/>
    <w:rsid w:val="009A41FF"/>
    <w:rsid w:val="009B06AD"/>
    <w:rsid w:val="009B1874"/>
    <w:rsid w:val="009B23B3"/>
    <w:rsid w:val="009B3FC8"/>
    <w:rsid w:val="009B51DE"/>
    <w:rsid w:val="009C18A3"/>
    <w:rsid w:val="009C46AC"/>
    <w:rsid w:val="009C6109"/>
    <w:rsid w:val="009C63EF"/>
    <w:rsid w:val="009C719F"/>
    <w:rsid w:val="009C7BBB"/>
    <w:rsid w:val="009D053C"/>
    <w:rsid w:val="009D62E9"/>
    <w:rsid w:val="009D6CE0"/>
    <w:rsid w:val="009D747F"/>
    <w:rsid w:val="009D78F6"/>
    <w:rsid w:val="009E122A"/>
    <w:rsid w:val="009E2056"/>
    <w:rsid w:val="009E4A98"/>
    <w:rsid w:val="009E7CAF"/>
    <w:rsid w:val="009F0ECB"/>
    <w:rsid w:val="009F44DF"/>
    <w:rsid w:val="009F52C5"/>
    <w:rsid w:val="00A0027E"/>
    <w:rsid w:val="00A01637"/>
    <w:rsid w:val="00A0741A"/>
    <w:rsid w:val="00A102E0"/>
    <w:rsid w:val="00A13C5C"/>
    <w:rsid w:val="00A15873"/>
    <w:rsid w:val="00A15972"/>
    <w:rsid w:val="00A171C5"/>
    <w:rsid w:val="00A20E48"/>
    <w:rsid w:val="00A232FA"/>
    <w:rsid w:val="00A24B64"/>
    <w:rsid w:val="00A25042"/>
    <w:rsid w:val="00A33C3B"/>
    <w:rsid w:val="00A37B40"/>
    <w:rsid w:val="00A40F10"/>
    <w:rsid w:val="00A4334F"/>
    <w:rsid w:val="00A43A41"/>
    <w:rsid w:val="00A46EE4"/>
    <w:rsid w:val="00A46FD5"/>
    <w:rsid w:val="00A520EC"/>
    <w:rsid w:val="00A536C0"/>
    <w:rsid w:val="00A5517B"/>
    <w:rsid w:val="00A55AD1"/>
    <w:rsid w:val="00A56B24"/>
    <w:rsid w:val="00A57A65"/>
    <w:rsid w:val="00A6397A"/>
    <w:rsid w:val="00A64A55"/>
    <w:rsid w:val="00A65437"/>
    <w:rsid w:val="00A679CF"/>
    <w:rsid w:val="00A715A5"/>
    <w:rsid w:val="00A71CA4"/>
    <w:rsid w:val="00A7376A"/>
    <w:rsid w:val="00A73BD6"/>
    <w:rsid w:val="00A7416B"/>
    <w:rsid w:val="00A74551"/>
    <w:rsid w:val="00A745E8"/>
    <w:rsid w:val="00A75BB9"/>
    <w:rsid w:val="00A843F3"/>
    <w:rsid w:val="00A845BB"/>
    <w:rsid w:val="00A85390"/>
    <w:rsid w:val="00A86B98"/>
    <w:rsid w:val="00A87ED4"/>
    <w:rsid w:val="00A91178"/>
    <w:rsid w:val="00A937E4"/>
    <w:rsid w:val="00A9493F"/>
    <w:rsid w:val="00A9576A"/>
    <w:rsid w:val="00A965DA"/>
    <w:rsid w:val="00AA2846"/>
    <w:rsid w:val="00AA3052"/>
    <w:rsid w:val="00AA6E8A"/>
    <w:rsid w:val="00AB10A1"/>
    <w:rsid w:val="00AB1155"/>
    <w:rsid w:val="00AB2917"/>
    <w:rsid w:val="00AB33CE"/>
    <w:rsid w:val="00AC40AD"/>
    <w:rsid w:val="00AC4998"/>
    <w:rsid w:val="00AC5036"/>
    <w:rsid w:val="00AC50DE"/>
    <w:rsid w:val="00AC60AB"/>
    <w:rsid w:val="00AD029A"/>
    <w:rsid w:val="00AD134D"/>
    <w:rsid w:val="00AD66ED"/>
    <w:rsid w:val="00AE0ED6"/>
    <w:rsid w:val="00AE3754"/>
    <w:rsid w:val="00AE3817"/>
    <w:rsid w:val="00AE4467"/>
    <w:rsid w:val="00AE454C"/>
    <w:rsid w:val="00AE6169"/>
    <w:rsid w:val="00AF231E"/>
    <w:rsid w:val="00AF5EF3"/>
    <w:rsid w:val="00B00E7D"/>
    <w:rsid w:val="00B022A9"/>
    <w:rsid w:val="00B02547"/>
    <w:rsid w:val="00B02852"/>
    <w:rsid w:val="00B03DA5"/>
    <w:rsid w:val="00B05D81"/>
    <w:rsid w:val="00B11C36"/>
    <w:rsid w:val="00B12941"/>
    <w:rsid w:val="00B13587"/>
    <w:rsid w:val="00B13E01"/>
    <w:rsid w:val="00B16295"/>
    <w:rsid w:val="00B16BE6"/>
    <w:rsid w:val="00B20914"/>
    <w:rsid w:val="00B23FC1"/>
    <w:rsid w:val="00B243FC"/>
    <w:rsid w:val="00B251D7"/>
    <w:rsid w:val="00B25C63"/>
    <w:rsid w:val="00B261B6"/>
    <w:rsid w:val="00B31021"/>
    <w:rsid w:val="00B34E16"/>
    <w:rsid w:val="00B35861"/>
    <w:rsid w:val="00B40CF4"/>
    <w:rsid w:val="00B4265D"/>
    <w:rsid w:val="00B431F5"/>
    <w:rsid w:val="00B437F6"/>
    <w:rsid w:val="00B43819"/>
    <w:rsid w:val="00B46525"/>
    <w:rsid w:val="00B52EBB"/>
    <w:rsid w:val="00B5474A"/>
    <w:rsid w:val="00B55764"/>
    <w:rsid w:val="00B5709B"/>
    <w:rsid w:val="00B63A6B"/>
    <w:rsid w:val="00B66768"/>
    <w:rsid w:val="00B66B9D"/>
    <w:rsid w:val="00B704CA"/>
    <w:rsid w:val="00B706B9"/>
    <w:rsid w:val="00B711BF"/>
    <w:rsid w:val="00B748FD"/>
    <w:rsid w:val="00B74F92"/>
    <w:rsid w:val="00B763A9"/>
    <w:rsid w:val="00B804DA"/>
    <w:rsid w:val="00B8121E"/>
    <w:rsid w:val="00B85BF8"/>
    <w:rsid w:val="00B90DA6"/>
    <w:rsid w:val="00B91616"/>
    <w:rsid w:val="00B924CC"/>
    <w:rsid w:val="00B928D3"/>
    <w:rsid w:val="00B92ACA"/>
    <w:rsid w:val="00B93911"/>
    <w:rsid w:val="00B95FA7"/>
    <w:rsid w:val="00B964F0"/>
    <w:rsid w:val="00BA1E15"/>
    <w:rsid w:val="00BA42A8"/>
    <w:rsid w:val="00BA4D26"/>
    <w:rsid w:val="00BA4FC9"/>
    <w:rsid w:val="00BA78C2"/>
    <w:rsid w:val="00BB707A"/>
    <w:rsid w:val="00BB77E2"/>
    <w:rsid w:val="00BC284B"/>
    <w:rsid w:val="00BC4183"/>
    <w:rsid w:val="00BD46BC"/>
    <w:rsid w:val="00BD54A3"/>
    <w:rsid w:val="00BD5830"/>
    <w:rsid w:val="00BE3AF2"/>
    <w:rsid w:val="00BE40B3"/>
    <w:rsid w:val="00BE5611"/>
    <w:rsid w:val="00BE71EE"/>
    <w:rsid w:val="00BF0D56"/>
    <w:rsid w:val="00BF11B9"/>
    <w:rsid w:val="00BF33A3"/>
    <w:rsid w:val="00BF38FD"/>
    <w:rsid w:val="00C0071B"/>
    <w:rsid w:val="00C02257"/>
    <w:rsid w:val="00C0298C"/>
    <w:rsid w:val="00C108C2"/>
    <w:rsid w:val="00C20901"/>
    <w:rsid w:val="00C20C28"/>
    <w:rsid w:val="00C23835"/>
    <w:rsid w:val="00C24261"/>
    <w:rsid w:val="00C24610"/>
    <w:rsid w:val="00C2653F"/>
    <w:rsid w:val="00C270F0"/>
    <w:rsid w:val="00C335F5"/>
    <w:rsid w:val="00C344C3"/>
    <w:rsid w:val="00C355D5"/>
    <w:rsid w:val="00C3605C"/>
    <w:rsid w:val="00C455FD"/>
    <w:rsid w:val="00C463C0"/>
    <w:rsid w:val="00C47255"/>
    <w:rsid w:val="00C47B5A"/>
    <w:rsid w:val="00C52338"/>
    <w:rsid w:val="00C52871"/>
    <w:rsid w:val="00C54FB4"/>
    <w:rsid w:val="00C5536C"/>
    <w:rsid w:val="00C55D3D"/>
    <w:rsid w:val="00C56744"/>
    <w:rsid w:val="00C645FD"/>
    <w:rsid w:val="00C64C23"/>
    <w:rsid w:val="00C670AC"/>
    <w:rsid w:val="00C67C01"/>
    <w:rsid w:val="00C718D2"/>
    <w:rsid w:val="00C736E4"/>
    <w:rsid w:val="00C75586"/>
    <w:rsid w:val="00C76FAD"/>
    <w:rsid w:val="00C80C4C"/>
    <w:rsid w:val="00C8241F"/>
    <w:rsid w:val="00C82B52"/>
    <w:rsid w:val="00C8743D"/>
    <w:rsid w:val="00C90000"/>
    <w:rsid w:val="00C90BF6"/>
    <w:rsid w:val="00C91E7B"/>
    <w:rsid w:val="00C965EC"/>
    <w:rsid w:val="00C97BA8"/>
    <w:rsid w:val="00CA12F5"/>
    <w:rsid w:val="00CA370F"/>
    <w:rsid w:val="00CA4B57"/>
    <w:rsid w:val="00CA4BF1"/>
    <w:rsid w:val="00CB29E5"/>
    <w:rsid w:val="00CB2DEC"/>
    <w:rsid w:val="00CB5B55"/>
    <w:rsid w:val="00CB63B9"/>
    <w:rsid w:val="00CB734B"/>
    <w:rsid w:val="00CC29CD"/>
    <w:rsid w:val="00CC3772"/>
    <w:rsid w:val="00CD0F37"/>
    <w:rsid w:val="00CD3D60"/>
    <w:rsid w:val="00CD5D3A"/>
    <w:rsid w:val="00CD5D8B"/>
    <w:rsid w:val="00CD649A"/>
    <w:rsid w:val="00CE08C8"/>
    <w:rsid w:val="00CE1493"/>
    <w:rsid w:val="00CE18A1"/>
    <w:rsid w:val="00CE1E0A"/>
    <w:rsid w:val="00CE2564"/>
    <w:rsid w:val="00CE3427"/>
    <w:rsid w:val="00CE4127"/>
    <w:rsid w:val="00CE44CE"/>
    <w:rsid w:val="00CE697A"/>
    <w:rsid w:val="00CE7B4D"/>
    <w:rsid w:val="00CF0C51"/>
    <w:rsid w:val="00CF45BC"/>
    <w:rsid w:val="00D008F9"/>
    <w:rsid w:val="00D06D04"/>
    <w:rsid w:val="00D11E0E"/>
    <w:rsid w:val="00D14439"/>
    <w:rsid w:val="00D214A5"/>
    <w:rsid w:val="00D241FF"/>
    <w:rsid w:val="00D3116D"/>
    <w:rsid w:val="00D31CD4"/>
    <w:rsid w:val="00D330B3"/>
    <w:rsid w:val="00D37734"/>
    <w:rsid w:val="00D405B2"/>
    <w:rsid w:val="00D428E4"/>
    <w:rsid w:val="00D43488"/>
    <w:rsid w:val="00D44C4C"/>
    <w:rsid w:val="00D45D70"/>
    <w:rsid w:val="00D467D6"/>
    <w:rsid w:val="00D47C4B"/>
    <w:rsid w:val="00D508D3"/>
    <w:rsid w:val="00D520E2"/>
    <w:rsid w:val="00D54CC7"/>
    <w:rsid w:val="00D5521C"/>
    <w:rsid w:val="00D5638B"/>
    <w:rsid w:val="00D60481"/>
    <w:rsid w:val="00D61656"/>
    <w:rsid w:val="00D63276"/>
    <w:rsid w:val="00D63F41"/>
    <w:rsid w:val="00D64FF8"/>
    <w:rsid w:val="00D6648B"/>
    <w:rsid w:val="00D67D40"/>
    <w:rsid w:val="00D67DE5"/>
    <w:rsid w:val="00D70AD7"/>
    <w:rsid w:val="00D70D52"/>
    <w:rsid w:val="00D71644"/>
    <w:rsid w:val="00D716DB"/>
    <w:rsid w:val="00D73E44"/>
    <w:rsid w:val="00D74885"/>
    <w:rsid w:val="00D74A9D"/>
    <w:rsid w:val="00D7540B"/>
    <w:rsid w:val="00D7623B"/>
    <w:rsid w:val="00D76369"/>
    <w:rsid w:val="00D807E3"/>
    <w:rsid w:val="00D84A76"/>
    <w:rsid w:val="00D850E1"/>
    <w:rsid w:val="00D8538D"/>
    <w:rsid w:val="00D86D20"/>
    <w:rsid w:val="00D877C6"/>
    <w:rsid w:val="00D87B52"/>
    <w:rsid w:val="00D93466"/>
    <w:rsid w:val="00DB0532"/>
    <w:rsid w:val="00DB26F8"/>
    <w:rsid w:val="00DB2A70"/>
    <w:rsid w:val="00DB4015"/>
    <w:rsid w:val="00DB40BD"/>
    <w:rsid w:val="00DB652D"/>
    <w:rsid w:val="00DB68AE"/>
    <w:rsid w:val="00DC40B9"/>
    <w:rsid w:val="00DD0795"/>
    <w:rsid w:val="00DD09A3"/>
    <w:rsid w:val="00DD22BD"/>
    <w:rsid w:val="00DD277B"/>
    <w:rsid w:val="00DD507A"/>
    <w:rsid w:val="00DD5730"/>
    <w:rsid w:val="00DD5B14"/>
    <w:rsid w:val="00DD5C33"/>
    <w:rsid w:val="00DD6D93"/>
    <w:rsid w:val="00DE04B6"/>
    <w:rsid w:val="00DE343F"/>
    <w:rsid w:val="00DE5F68"/>
    <w:rsid w:val="00DE6EFA"/>
    <w:rsid w:val="00DF3B07"/>
    <w:rsid w:val="00DF6416"/>
    <w:rsid w:val="00DF772E"/>
    <w:rsid w:val="00E009B5"/>
    <w:rsid w:val="00E070EE"/>
    <w:rsid w:val="00E07A12"/>
    <w:rsid w:val="00E116D8"/>
    <w:rsid w:val="00E14CD9"/>
    <w:rsid w:val="00E15EF0"/>
    <w:rsid w:val="00E17215"/>
    <w:rsid w:val="00E1797D"/>
    <w:rsid w:val="00E21CD0"/>
    <w:rsid w:val="00E22052"/>
    <w:rsid w:val="00E22396"/>
    <w:rsid w:val="00E2443C"/>
    <w:rsid w:val="00E25034"/>
    <w:rsid w:val="00E2514F"/>
    <w:rsid w:val="00E2549F"/>
    <w:rsid w:val="00E30E31"/>
    <w:rsid w:val="00E31E33"/>
    <w:rsid w:val="00E33C0D"/>
    <w:rsid w:val="00E36B4B"/>
    <w:rsid w:val="00E408CE"/>
    <w:rsid w:val="00E40CBD"/>
    <w:rsid w:val="00E41D4F"/>
    <w:rsid w:val="00E41E0F"/>
    <w:rsid w:val="00E42574"/>
    <w:rsid w:val="00E425B9"/>
    <w:rsid w:val="00E45184"/>
    <w:rsid w:val="00E51C8F"/>
    <w:rsid w:val="00E5322E"/>
    <w:rsid w:val="00E6104B"/>
    <w:rsid w:val="00E61FCA"/>
    <w:rsid w:val="00E62241"/>
    <w:rsid w:val="00E62F2D"/>
    <w:rsid w:val="00E67F0A"/>
    <w:rsid w:val="00E702C5"/>
    <w:rsid w:val="00E702D4"/>
    <w:rsid w:val="00E72FF7"/>
    <w:rsid w:val="00E7306B"/>
    <w:rsid w:val="00E73669"/>
    <w:rsid w:val="00E81304"/>
    <w:rsid w:val="00E85570"/>
    <w:rsid w:val="00E85842"/>
    <w:rsid w:val="00E9033F"/>
    <w:rsid w:val="00E90536"/>
    <w:rsid w:val="00E9360B"/>
    <w:rsid w:val="00E9528C"/>
    <w:rsid w:val="00E979A9"/>
    <w:rsid w:val="00EA0860"/>
    <w:rsid w:val="00EA300D"/>
    <w:rsid w:val="00EA338C"/>
    <w:rsid w:val="00EA5C2C"/>
    <w:rsid w:val="00EB0FAF"/>
    <w:rsid w:val="00EB3938"/>
    <w:rsid w:val="00EB69B6"/>
    <w:rsid w:val="00EB7EA0"/>
    <w:rsid w:val="00EC03A3"/>
    <w:rsid w:val="00EC1A66"/>
    <w:rsid w:val="00ED0582"/>
    <w:rsid w:val="00ED1A31"/>
    <w:rsid w:val="00ED2222"/>
    <w:rsid w:val="00ED2C4E"/>
    <w:rsid w:val="00ED3AA8"/>
    <w:rsid w:val="00ED3D31"/>
    <w:rsid w:val="00ED5234"/>
    <w:rsid w:val="00ED5CFE"/>
    <w:rsid w:val="00ED76DE"/>
    <w:rsid w:val="00EE137F"/>
    <w:rsid w:val="00EE3DEE"/>
    <w:rsid w:val="00EE46AD"/>
    <w:rsid w:val="00EE543B"/>
    <w:rsid w:val="00EF1D58"/>
    <w:rsid w:val="00EF474C"/>
    <w:rsid w:val="00EF4D3A"/>
    <w:rsid w:val="00EF758C"/>
    <w:rsid w:val="00F012D8"/>
    <w:rsid w:val="00F02869"/>
    <w:rsid w:val="00F070DD"/>
    <w:rsid w:val="00F11B1F"/>
    <w:rsid w:val="00F146F2"/>
    <w:rsid w:val="00F14FDA"/>
    <w:rsid w:val="00F16C6A"/>
    <w:rsid w:val="00F20278"/>
    <w:rsid w:val="00F217E0"/>
    <w:rsid w:val="00F228E0"/>
    <w:rsid w:val="00F24169"/>
    <w:rsid w:val="00F24569"/>
    <w:rsid w:val="00F25BBD"/>
    <w:rsid w:val="00F40C7A"/>
    <w:rsid w:val="00F40F2A"/>
    <w:rsid w:val="00F475AE"/>
    <w:rsid w:val="00F50515"/>
    <w:rsid w:val="00F50869"/>
    <w:rsid w:val="00F524DB"/>
    <w:rsid w:val="00F5304F"/>
    <w:rsid w:val="00F534AE"/>
    <w:rsid w:val="00F5428D"/>
    <w:rsid w:val="00F542B8"/>
    <w:rsid w:val="00F61C76"/>
    <w:rsid w:val="00F65131"/>
    <w:rsid w:val="00F715EF"/>
    <w:rsid w:val="00F7315D"/>
    <w:rsid w:val="00F73488"/>
    <w:rsid w:val="00F74176"/>
    <w:rsid w:val="00F7537C"/>
    <w:rsid w:val="00F77399"/>
    <w:rsid w:val="00F821EB"/>
    <w:rsid w:val="00F83DBD"/>
    <w:rsid w:val="00F85498"/>
    <w:rsid w:val="00F919BE"/>
    <w:rsid w:val="00F93E35"/>
    <w:rsid w:val="00F9582E"/>
    <w:rsid w:val="00F95DCE"/>
    <w:rsid w:val="00F9682D"/>
    <w:rsid w:val="00FA563F"/>
    <w:rsid w:val="00FA5663"/>
    <w:rsid w:val="00FA5FC7"/>
    <w:rsid w:val="00FA6EA6"/>
    <w:rsid w:val="00FA6FDD"/>
    <w:rsid w:val="00FB0A00"/>
    <w:rsid w:val="00FB7CC6"/>
    <w:rsid w:val="00FC0665"/>
    <w:rsid w:val="00FC4382"/>
    <w:rsid w:val="00FC53B9"/>
    <w:rsid w:val="00FC6DE0"/>
    <w:rsid w:val="00FD0793"/>
    <w:rsid w:val="00FD3028"/>
    <w:rsid w:val="00FD4B65"/>
    <w:rsid w:val="00FD53BA"/>
    <w:rsid w:val="00FD5DD8"/>
    <w:rsid w:val="00FD6138"/>
    <w:rsid w:val="00FE69B1"/>
    <w:rsid w:val="00FE78C2"/>
    <w:rsid w:val="00FF063F"/>
    <w:rsid w:val="00FF147F"/>
    <w:rsid w:val="00FF153A"/>
    <w:rsid w:val="00FF450B"/>
    <w:rsid w:val="00FF58B3"/>
    <w:rsid w:val="00FF6A21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39CCC23"/>
  <w15:chartTrackingRefBased/>
  <w15:docId w15:val="{EFBBB970-3678-AE41-A2E6-ED691802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BDE"/>
  </w:style>
  <w:style w:type="paragraph" w:styleId="Ttulo1">
    <w:name w:val="heading 1"/>
    <w:basedOn w:val="Normal"/>
    <w:next w:val="Normal"/>
    <w:qFormat/>
    <w:rsid w:val="00277BDE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77BDE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277BDE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277BDE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77BDE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277BDE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277BDE"/>
    <w:pPr>
      <w:keepNext/>
      <w:spacing w:line="300" w:lineRule="exact"/>
      <w:jc w:val="both"/>
      <w:outlineLvl w:val="6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77BDE"/>
    <w:pPr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277BDE"/>
    <w:pPr>
      <w:tabs>
        <w:tab w:val="center" w:pos="4419"/>
        <w:tab w:val="right" w:pos="8838"/>
      </w:tabs>
    </w:pPr>
    <w:rPr>
      <w:rFonts w:ascii="Arial" w:hAnsi="Arial"/>
      <w:sz w:val="22"/>
      <w:lang w:val="x-none"/>
    </w:rPr>
  </w:style>
  <w:style w:type="paragraph" w:styleId="MapadoDocumento">
    <w:name w:val="Document Map"/>
    <w:basedOn w:val="Normal"/>
    <w:semiHidden/>
    <w:rsid w:val="00277BDE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277BDE"/>
    <w:pPr>
      <w:jc w:val="both"/>
    </w:pPr>
    <w:rPr>
      <w:rFonts w:ascii="Arial" w:hAnsi="Arial"/>
      <w:b/>
      <w:sz w:val="24"/>
    </w:rPr>
  </w:style>
  <w:style w:type="paragraph" w:styleId="Rodap">
    <w:name w:val="footer"/>
    <w:basedOn w:val="Normal"/>
    <w:link w:val="RodapChar"/>
    <w:uiPriority w:val="99"/>
    <w:rsid w:val="00277BDE"/>
    <w:pPr>
      <w:tabs>
        <w:tab w:val="center" w:pos="4419"/>
        <w:tab w:val="right" w:pos="8838"/>
      </w:tabs>
    </w:pPr>
    <w:rPr>
      <w:lang w:val="x-none"/>
    </w:rPr>
  </w:style>
  <w:style w:type="character" w:styleId="Hyperlink">
    <w:name w:val="Hyperlink"/>
    <w:uiPriority w:val="99"/>
    <w:rsid w:val="00277BDE"/>
    <w:rPr>
      <w:color w:val="0000FF"/>
      <w:u w:val="single"/>
    </w:rPr>
  </w:style>
  <w:style w:type="paragraph" w:styleId="Corpodetexto2">
    <w:name w:val="Body Text 2"/>
    <w:basedOn w:val="Normal"/>
    <w:rsid w:val="00277BDE"/>
    <w:pPr>
      <w:jc w:val="both"/>
    </w:pPr>
  </w:style>
  <w:style w:type="paragraph" w:styleId="Corpodetexto3">
    <w:name w:val="Body Text 3"/>
    <w:basedOn w:val="Normal"/>
    <w:rsid w:val="00277BDE"/>
    <w:pPr>
      <w:spacing w:line="440" w:lineRule="exact"/>
      <w:jc w:val="both"/>
    </w:pPr>
    <w:rPr>
      <w:sz w:val="24"/>
    </w:rPr>
  </w:style>
  <w:style w:type="paragraph" w:styleId="Textodebalo">
    <w:name w:val="Balloon Text"/>
    <w:basedOn w:val="Normal"/>
    <w:semiHidden/>
    <w:rsid w:val="008E62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F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6109"/>
    <w:pPr>
      <w:widowControl w:val="0"/>
    </w:pPr>
    <w:rPr>
      <w:sz w:val="22"/>
      <w:szCs w:val="22"/>
      <w:lang w:val="en-US" w:eastAsia="en-US"/>
    </w:rPr>
  </w:style>
  <w:style w:type="paragraph" w:customStyle="1" w:styleId="Ttulo10">
    <w:name w:val="Título1"/>
    <w:basedOn w:val="Normal"/>
    <w:next w:val="Corpodetexto"/>
    <w:rsid w:val="00410EE4"/>
    <w:pPr>
      <w:suppressAutoHyphens/>
      <w:jc w:val="center"/>
    </w:pPr>
    <w:rPr>
      <w:b/>
      <w:lang w:eastAsia="en-US"/>
    </w:rPr>
  </w:style>
  <w:style w:type="paragraph" w:customStyle="1" w:styleId="Contedodatabela">
    <w:name w:val="Conteúdo da tabela"/>
    <w:basedOn w:val="Normal"/>
    <w:rsid w:val="00410EE4"/>
    <w:pPr>
      <w:suppressLineNumbers/>
      <w:suppressAutoHyphens/>
    </w:pPr>
    <w:rPr>
      <w:lang w:eastAsia="en-US"/>
    </w:rPr>
  </w:style>
  <w:style w:type="paragraph" w:customStyle="1" w:styleId="WW-Padro">
    <w:name w:val="WW-Padrão"/>
    <w:rsid w:val="00410EE4"/>
    <w:pPr>
      <w:widowControl w:val="0"/>
      <w:tabs>
        <w:tab w:val="left" w:pos="709"/>
      </w:tabs>
      <w:suppressAutoHyphens/>
      <w:spacing w:after="200" w:line="276" w:lineRule="auto"/>
    </w:pPr>
    <w:rPr>
      <w:lang w:eastAsia="en-US"/>
    </w:rPr>
  </w:style>
  <w:style w:type="character" w:customStyle="1" w:styleId="CabealhoChar">
    <w:name w:val="Cabeçalho Char"/>
    <w:link w:val="Cabealho"/>
    <w:uiPriority w:val="99"/>
    <w:rsid w:val="00514C24"/>
    <w:rPr>
      <w:rFonts w:ascii="Arial" w:hAnsi="Arial"/>
      <w:sz w:val="22"/>
      <w:lang w:eastAsia="pt-BR"/>
    </w:rPr>
  </w:style>
  <w:style w:type="character" w:customStyle="1" w:styleId="RodapChar">
    <w:name w:val="Rodapé Char"/>
    <w:link w:val="Rodap"/>
    <w:uiPriority w:val="99"/>
    <w:rsid w:val="00514C24"/>
    <w:rPr>
      <w:lang w:eastAsia="pt-BR"/>
    </w:rPr>
  </w:style>
  <w:style w:type="paragraph" w:customStyle="1" w:styleId="NoSpacing1">
    <w:name w:val="No Spacing1"/>
    <w:uiPriority w:val="1"/>
    <w:qFormat/>
    <w:rsid w:val="00514C24"/>
    <w:rPr>
      <w:rFonts w:ascii="Cambria" w:eastAsia="MS Mincho" w:hAnsi="Cambria"/>
      <w:sz w:val="22"/>
      <w:szCs w:val="22"/>
    </w:rPr>
  </w:style>
  <w:style w:type="character" w:styleId="Nmerodepgina">
    <w:name w:val="page number"/>
    <w:uiPriority w:val="99"/>
    <w:unhideWhenUsed/>
    <w:rsid w:val="00514C24"/>
  </w:style>
  <w:style w:type="paragraph" w:styleId="NormalWeb">
    <w:name w:val="Normal (Web)"/>
    <w:basedOn w:val="Normal"/>
    <w:uiPriority w:val="99"/>
    <w:unhideWhenUsed/>
    <w:rsid w:val="006B111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B7BAC"/>
    <w:pPr>
      <w:widowControl w:val="0"/>
      <w:autoSpaceDE w:val="0"/>
      <w:autoSpaceDN w:val="0"/>
      <w:ind w:left="857"/>
    </w:pPr>
    <w:rPr>
      <w:sz w:val="22"/>
      <w:szCs w:val="22"/>
      <w:lang w:val="pt-PT" w:eastAsia="en-US"/>
    </w:rPr>
  </w:style>
  <w:style w:type="paragraph" w:customStyle="1" w:styleId="dou-paragraph">
    <w:name w:val="dou-paragraph"/>
    <w:basedOn w:val="Normal"/>
    <w:rsid w:val="0033527C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uiPriority w:val="1"/>
    <w:qFormat/>
    <w:rsid w:val="00C108C2"/>
    <w:rPr>
      <w:rFonts w:ascii="Cambria" w:eastAsia="MS Mincho" w:hAnsi="Cambria"/>
      <w:sz w:val="22"/>
      <w:szCs w:val="22"/>
    </w:rPr>
  </w:style>
  <w:style w:type="character" w:customStyle="1" w:styleId="PargrafodaListaChar">
    <w:name w:val="Parágrafo da Lista Char"/>
    <w:link w:val="PargrafodaLista"/>
    <w:uiPriority w:val="1"/>
    <w:rsid w:val="006A559D"/>
    <w:rPr>
      <w:sz w:val="22"/>
      <w:szCs w:val="22"/>
      <w:lang w:val="pt-PT" w:eastAsia="en-US"/>
    </w:rPr>
  </w:style>
  <w:style w:type="character" w:styleId="Refdecomentrio">
    <w:name w:val="annotation reference"/>
    <w:rsid w:val="00A57A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57A65"/>
  </w:style>
  <w:style w:type="character" w:customStyle="1" w:styleId="TextodecomentrioChar">
    <w:name w:val="Texto de comentário Char"/>
    <w:basedOn w:val="Fontepargpadro"/>
    <w:link w:val="Textodecomentrio"/>
    <w:rsid w:val="00A57A65"/>
  </w:style>
  <w:style w:type="paragraph" w:styleId="Assuntodocomentrio">
    <w:name w:val="annotation subject"/>
    <w:basedOn w:val="Textodecomentrio"/>
    <w:next w:val="Textodecomentrio"/>
    <w:link w:val="AssuntodocomentrioChar"/>
    <w:rsid w:val="00A57A6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A57A6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442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uiPriority w:val="22"/>
    <w:qFormat/>
    <w:rsid w:val="0049442B"/>
    <w:rPr>
      <w:b/>
      <w:bCs/>
    </w:rPr>
  </w:style>
  <w:style w:type="paragraph" w:customStyle="1" w:styleId="xmsonormal">
    <w:name w:val="x_msonormal"/>
    <w:basedOn w:val="Normal"/>
    <w:rsid w:val="000E63A0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485FBE"/>
    <w:rPr>
      <w:color w:val="605E5C"/>
      <w:shd w:val="clear" w:color="auto" w:fill="E1DFDD"/>
    </w:rPr>
  </w:style>
  <w:style w:type="character" w:customStyle="1" w:styleId="fontstyle01">
    <w:name w:val="fontstyle01"/>
    <w:rsid w:val="00ED058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ED0582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41173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\Downloads\TERMO%20DE%20REFER&#202;NCIA%20-%20credenciamento%20de%20espa&#231;os%20culturai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8FA1-6C13-47D1-B68E-465E1D4E59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REFERÊNCIA - credenciamento de espaços culturais.dotx</Template>
  <TotalTime>3</TotalTime>
  <Pages>1</Pages>
  <Words>119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GOVERNO DO ESTADO DA BAHIA</vt:lpstr>
      <vt:lpstr>GOVERNO DO ESTADO DA BAHIA</vt:lpstr>
    </vt:vector>
  </TitlesOfParts>
  <Company>CODEC - Coordenação de Defesa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DA BAHIA</dc:title>
  <dc:subject>Capacitação sobre Processo de Reconhecimento</dc:subject>
  <dc:creator>Rodrigo</dc:creator>
  <cp:keywords>Capacitação sobre Processo de Reconhecimento</cp:keywords>
  <dc:description>Envio de 02 técinicos a Brasilia e solicitação de técnicos da Defesa Civil Nacional para participar de reunião em Salvador.</dc:description>
  <cp:lastModifiedBy>VIVIANE ALMEIDA</cp:lastModifiedBy>
  <cp:revision>2</cp:revision>
  <cp:lastPrinted>2021-11-22T14:09:00Z</cp:lastPrinted>
  <dcterms:created xsi:type="dcterms:W3CDTF">2021-11-29T19:11:00Z</dcterms:created>
  <dcterms:modified xsi:type="dcterms:W3CDTF">2021-11-29T19:11:00Z</dcterms:modified>
  <cp:category>Oficio</cp:category>
</cp:coreProperties>
</file>